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BAD9F" w14:textId="7E1BCB37" w:rsidR="005E0691" w:rsidRPr="001D269B" w:rsidRDefault="005E0691">
      <w:pPr>
        <w:rPr>
          <w:color w:val="FF0000"/>
          <w:sz w:val="22"/>
          <w:szCs w:val="22"/>
          <w:lang w:val="es-ES"/>
        </w:rPr>
      </w:pPr>
      <w:r w:rsidRPr="001D269B">
        <w:rPr>
          <w:color w:val="FF0000"/>
          <w:sz w:val="22"/>
          <w:szCs w:val="22"/>
          <w:lang w:val="es-ES"/>
        </w:rPr>
        <w:t>Recortar y pegar en el cd de acuerdo a la carrera</w:t>
      </w:r>
      <w:r w:rsidR="001D269B" w:rsidRPr="001D269B">
        <w:rPr>
          <w:color w:val="FF0000"/>
          <w:sz w:val="22"/>
          <w:szCs w:val="22"/>
          <w:lang w:val="es-ES"/>
        </w:rPr>
        <w:t xml:space="preserve"> y colocar </w:t>
      </w:r>
      <w:bookmarkStart w:id="0" w:name="_GoBack"/>
      <w:bookmarkEnd w:id="0"/>
      <w:r w:rsidR="001D269B" w:rsidRPr="001D269B">
        <w:rPr>
          <w:color w:val="FF0000"/>
          <w:sz w:val="22"/>
          <w:szCs w:val="22"/>
          <w:lang w:val="es-ES"/>
        </w:rPr>
        <w:t xml:space="preserve"> PROYECTO </w:t>
      </w:r>
    </w:p>
    <w:p w14:paraId="59209EA7" w14:textId="77777777" w:rsidR="001D269B" w:rsidRPr="001D269B" w:rsidRDefault="001D269B">
      <w:pPr>
        <w:rPr>
          <w:color w:val="FF0000"/>
          <w:lang w:val="es-ES"/>
        </w:rPr>
      </w:pPr>
    </w:p>
    <w:p w14:paraId="53734A1A" w14:textId="77777777" w:rsidR="00F82DFC" w:rsidRDefault="00EC7F73">
      <w:pPr>
        <w:rPr>
          <w:lang w:val="es-ES"/>
        </w:rPr>
      </w:pP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714ED291" wp14:editId="77F0EBB3">
                <wp:simplePos x="0" y="0"/>
                <wp:positionH relativeFrom="column">
                  <wp:posOffset>581025</wp:posOffset>
                </wp:positionH>
                <wp:positionV relativeFrom="paragraph">
                  <wp:posOffset>19050</wp:posOffset>
                </wp:positionV>
                <wp:extent cx="4114800" cy="4114800"/>
                <wp:effectExtent l="19050" t="19050" r="19050" b="19050"/>
                <wp:wrapSquare wrapText="bothSides"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781598" id="Oval 2" o:spid="_x0000_s1026" style="position:absolute;margin-left:45.75pt;margin-top:1.5pt;width:324pt;height:324pt;z-index:-2516597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" filled="f" strokecolor="#969696" strokeweight="2.25pt">
                <w10:wrap type="square"/>
              </v:oval>
            </w:pict>
          </mc:Fallback>
        </mc:AlternateContent>
      </w:r>
    </w:p>
    <w:p w14:paraId="08EEB4B2" w14:textId="77777777" w:rsidR="00F82DFC" w:rsidRPr="00F82DFC" w:rsidRDefault="002D1316" w:rsidP="00F82DFC">
      <w:pPr>
        <w:rPr>
          <w:lang w:val="es-ES"/>
        </w:rPr>
      </w:pPr>
      <w:r>
        <w:rPr>
          <w:noProof/>
          <w:lang w:val="es-ES" w:bidi="ar-SA"/>
        </w:rPr>
        <w:drawing>
          <wp:anchor distT="0" distB="0" distL="114300" distR="114300" simplePos="0" relativeHeight="251667456" behindDoc="1" locked="0" layoutInCell="1" allowOverlap="1" wp14:anchorId="708F28F0" wp14:editId="3F226338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1959868" cy="70765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ste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868" cy="70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6BDB2" w14:textId="77777777" w:rsidR="00F82DFC" w:rsidRPr="00F82DFC" w:rsidRDefault="00F82DFC" w:rsidP="00F82DFC">
      <w:pPr>
        <w:rPr>
          <w:lang w:val="es-ES"/>
        </w:rPr>
      </w:pPr>
    </w:p>
    <w:p w14:paraId="59F835DF" w14:textId="77777777" w:rsidR="00F82DFC" w:rsidRPr="00F82DFC" w:rsidRDefault="00F82DFC" w:rsidP="00F82DFC">
      <w:pPr>
        <w:rPr>
          <w:lang w:val="es-ES"/>
        </w:rPr>
      </w:pPr>
    </w:p>
    <w:p w14:paraId="22378E8B" w14:textId="77777777" w:rsidR="00F82DFC" w:rsidRPr="00F82DFC" w:rsidRDefault="00F82DFC" w:rsidP="00F82DFC">
      <w:pPr>
        <w:rPr>
          <w:lang w:val="es-ES"/>
        </w:rPr>
      </w:pPr>
    </w:p>
    <w:p w14:paraId="48643EDD" w14:textId="77777777" w:rsidR="00F82DFC" w:rsidRPr="00F82DFC" w:rsidRDefault="00EC7F73" w:rsidP="00F82DFC">
      <w:pPr>
        <w:rPr>
          <w:lang w:val="es-ES"/>
        </w:rPr>
      </w:pP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521B4" wp14:editId="682ABF5E">
                <wp:simplePos x="0" y="0"/>
                <wp:positionH relativeFrom="column">
                  <wp:posOffset>904875</wp:posOffset>
                </wp:positionH>
                <wp:positionV relativeFrom="paragraph">
                  <wp:posOffset>123825</wp:posOffset>
                </wp:positionV>
                <wp:extent cx="3476625" cy="262890"/>
                <wp:effectExtent l="0" t="0" r="3175" b="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CBCA4" w14:textId="3ECCEF77" w:rsidR="00934667" w:rsidRPr="00934667" w:rsidRDefault="003C1C03" w:rsidP="001D269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  <w:t>INFORME DE</w:t>
                            </w:r>
                            <w:r w:rsidR="001D269B"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  <w:t xml:space="preserve"> </w:t>
                            </w:r>
                            <w:r w:rsidR="00DC17E6"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  <w:t>PROYECTO</w:t>
                            </w:r>
                            <w:r w:rsidR="001D269B"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  <w:t xml:space="preserve"> DE VINCULACIÓN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4521B4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71.25pt;margin-top:9.75pt;width:273.75pt;height:2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" fillcolor="white [3201]" stroked="f" strokeweight=".5pt">
                <v:textbox>
                  <w:txbxContent>
                    <w:p w14:paraId="62BCBCA4" w14:textId="3ECCEF77" w:rsidR="00934667" w:rsidRPr="00934667" w:rsidRDefault="003C1C03" w:rsidP="001D269B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EC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s-EC"/>
                        </w:rPr>
                        <w:t>INFORME DE</w:t>
                      </w:r>
                      <w:r w:rsidR="001D269B">
                        <w:rPr>
                          <w:b/>
                          <w:sz w:val="22"/>
                          <w:szCs w:val="22"/>
                          <w:lang w:val="es-EC"/>
                        </w:rPr>
                        <w:t xml:space="preserve"> </w:t>
                      </w:r>
                      <w:r w:rsidR="00DC17E6">
                        <w:rPr>
                          <w:b/>
                          <w:sz w:val="22"/>
                          <w:szCs w:val="22"/>
                          <w:lang w:val="es-EC"/>
                        </w:rPr>
                        <w:t>PROYECTO</w:t>
                      </w:r>
                      <w:r w:rsidR="001D269B">
                        <w:rPr>
                          <w:b/>
                          <w:sz w:val="22"/>
                          <w:szCs w:val="22"/>
                          <w:lang w:val="es-EC"/>
                        </w:rPr>
                        <w:t xml:space="preserve"> DE VINCULACIÓN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CC925B" w14:textId="77777777" w:rsidR="00F82DFC" w:rsidRPr="00F82DFC" w:rsidRDefault="00F82DFC" w:rsidP="00F82DFC">
      <w:pPr>
        <w:rPr>
          <w:lang w:val="es-ES"/>
        </w:rPr>
      </w:pPr>
    </w:p>
    <w:p w14:paraId="6B178060" w14:textId="77777777" w:rsidR="00F82DFC" w:rsidRPr="00F82DFC" w:rsidRDefault="00EC7F73" w:rsidP="00F82DFC">
      <w:pPr>
        <w:rPr>
          <w:lang w:val="es-ES"/>
        </w:rPr>
      </w:pP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C7634" wp14:editId="524F88CC">
                <wp:simplePos x="0" y="0"/>
                <wp:positionH relativeFrom="column">
                  <wp:posOffset>1895475</wp:posOffset>
                </wp:positionH>
                <wp:positionV relativeFrom="paragraph">
                  <wp:posOffset>106680</wp:posOffset>
                </wp:positionV>
                <wp:extent cx="1481455" cy="1481455"/>
                <wp:effectExtent l="19050" t="19050" r="23495" b="23495"/>
                <wp:wrapSquare wrapText="bothSides"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BD1E14" id="Oval 3" o:spid="_x0000_s1026" style="position:absolute;margin-left:149.25pt;margin-top:8.4pt;width:116.65pt;height:11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" filled="f" strokecolor="#969696" strokeweight="2.25pt">
                <w10:wrap type="square"/>
              </v:oval>
            </w:pict>
          </mc:Fallback>
        </mc:AlternateContent>
      </w:r>
    </w:p>
    <w:p w14:paraId="7FA4E279" w14:textId="77777777" w:rsidR="00F82DFC" w:rsidRPr="00F82DFC" w:rsidRDefault="00F82DFC" w:rsidP="00F82DFC">
      <w:pPr>
        <w:rPr>
          <w:lang w:val="es-ES"/>
        </w:rPr>
      </w:pPr>
    </w:p>
    <w:p w14:paraId="7391490B" w14:textId="77777777" w:rsidR="00F82DFC" w:rsidRPr="00F82DFC" w:rsidRDefault="00F82DFC" w:rsidP="00F82DFC">
      <w:pPr>
        <w:rPr>
          <w:lang w:val="es-ES"/>
        </w:rPr>
      </w:pPr>
    </w:p>
    <w:p w14:paraId="27AC2C66" w14:textId="77777777" w:rsidR="00F82DFC" w:rsidRPr="00F82DFC" w:rsidRDefault="00F82DFC" w:rsidP="00F82DFC">
      <w:pPr>
        <w:rPr>
          <w:lang w:val="es-ES"/>
        </w:rPr>
      </w:pPr>
    </w:p>
    <w:p w14:paraId="13301335" w14:textId="77777777" w:rsidR="00F82DFC" w:rsidRPr="00F82DFC" w:rsidRDefault="00F82DFC" w:rsidP="00F82DFC">
      <w:pPr>
        <w:rPr>
          <w:lang w:val="es-ES"/>
        </w:rPr>
      </w:pPr>
    </w:p>
    <w:p w14:paraId="365D9D0A" w14:textId="77777777" w:rsidR="00F82DFC" w:rsidRPr="00F82DFC" w:rsidRDefault="00F82DFC" w:rsidP="00F82DFC">
      <w:pPr>
        <w:rPr>
          <w:lang w:val="es-ES"/>
        </w:rPr>
      </w:pPr>
    </w:p>
    <w:p w14:paraId="405E58BB" w14:textId="77777777" w:rsidR="00F82DFC" w:rsidRPr="00F82DFC" w:rsidRDefault="00F82DFC" w:rsidP="00F82DFC">
      <w:pPr>
        <w:rPr>
          <w:lang w:val="es-ES"/>
        </w:rPr>
      </w:pPr>
    </w:p>
    <w:p w14:paraId="7E7EDE70" w14:textId="77777777" w:rsidR="00F82DFC" w:rsidRPr="00F82DFC" w:rsidRDefault="00F82DFC" w:rsidP="00F82DFC">
      <w:pPr>
        <w:rPr>
          <w:lang w:val="es-ES"/>
        </w:rPr>
      </w:pPr>
    </w:p>
    <w:p w14:paraId="64286D17" w14:textId="77777777" w:rsidR="00F82DFC" w:rsidRPr="00F82DFC" w:rsidRDefault="00EC7F73" w:rsidP="00F82DFC">
      <w:pPr>
        <w:rPr>
          <w:lang w:val="es-ES"/>
        </w:rPr>
      </w:pP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3FE721" wp14:editId="3E92C1D8">
                <wp:simplePos x="0" y="0"/>
                <wp:positionH relativeFrom="column">
                  <wp:posOffset>1028700</wp:posOffset>
                </wp:positionH>
                <wp:positionV relativeFrom="paragraph">
                  <wp:posOffset>161925</wp:posOffset>
                </wp:positionV>
                <wp:extent cx="3190875" cy="617855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8B30C4" w14:textId="77777777" w:rsidR="0064733D" w:rsidRPr="0064733D" w:rsidRDefault="0064733D" w:rsidP="001D269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  <w:r w:rsidRPr="0064733D"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  <w:t>Nombres</w:t>
                            </w:r>
                            <w:r w:rsidRPr="0064733D">
                              <w:rPr>
                                <w:sz w:val="22"/>
                                <w:szCs w:val="22"/>
                                <w:lang w:val="es-EC"/>
                              </w:rPr>
                              <w:t xml:space="preserve">: </w:t>
                            </w:r>
                            <w:r w:rsidR="000B6ED6">
                              <w:rPr>
                                <w:sz w:val="22"/>
                                <w:szCs w:val="22"/>
                                <w:lang w:val="es-EC"/>
                              </w:rPr>
                              <w:t>Juan José Pérez López</w:t>
                            </w:r>
                          </w:p>
                          <w:p w14:paraId="5BDA92DD" w14:textId="77777777" w:rsidR="0064733D" w:rsidRPr="0064733D" w:rsidRDefault="0064733D" w:rsidP="001D269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  <w:t xml:space="preserve">Periodo: </w:t>
                            </w:r>
                            <w:r w:rsidR="000B6ED6" w:rsidRPr="000B6ED6">
                              <w:rPr>
                                <w:sz w:val="22"/>
                                <w:szCs w:val="22"/>
                                <w:lang w:val="es-EC"/>
                              </w:rPr>
                              <w:t>Primero</w:t>
                            </w:r>
                            <w:r w:rsidR="001D269B">
                              <w:rPr>
                                <w:sz w:val="22"/>
                                <w:szCs w:val="22"/>
                                <w:lang w:val="es-EC"/>
                              </w:rPr>
                              <w:t xml:space="preserve"> A</w:t>
                            </w:r>
                          </w:p>
                          <w:p w14:paraId="6B4102F2" w14:textId="66AEAC37" w:rsidR="0064733D" w:rsidRPr="0064733D" w:rsidRDefault="0064733D" w:rsidP="001D269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EC"/>
                              </w:rPr>
                            </w:pPr>
                            <w:r w:rsidRPr="0064733D"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  <w:t>Ciclo académico</w:t>
                            </w:r>
                            <w:r w:rsidRPr="0064733D">
                              <w:rPr>
                                <w:sz w:val="22"/>
                                <w:szCs w:val="22"/>
                                <w:lang w:val="es-EC"/>
                              </w:rPr>
                              <w:t xml:space="preserve">: </w:t>
                            </w:r>
                            <w:r w:rsidR="003C1C03">
                              <w:rPr>
                                <w:sz w:val="22"/>
                                <w:szCs w:val="22"/>
                                <w:lang w:val="es-EC"/>
                              </w:rPr>
                              <w:t>Mayo - Octubre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FE721" id="Text Box 18" o:spid="_x0000_s1027" type="#_x0000_t202" style="position:absolute;margin-left:81pt;margin-top:12.75pt;width:251.25pt;height:48.6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" filled="f" stroked="f">
                <v:textbox>
                  <w:txbxContent>
                    <w:p w14:paraId="298B30C4" w14:textId="77777777" w:rsidR="0064733D" w:rsidRPr="0064733D" w:rsidRDefault="0064733D" w:rsidP="001D269B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EC"/>
                        </w:rPr>
                      </w:pPr>
                      <w:r w:rsidRPr="0064733D">
                        <w:rPr>
                          <w:b/>
                          <w:sz w:val="22"/>
                          <w:szCs w:val="22"/>
                          <w:lang w:val="es-EC"/>
                        </w:rPr>
                        <w:t>Nombres</w:t>
                      </w:r>
                      <w:r w:rsidRPr="0064733D">
                        <w:rPr>
                          <w:sz w:val="22"/>
                          <w:szCs w:val="22"/>
                          <w:lang w:val="es-EC"/>
                        </w:rPr>
                        <w:t xml:space="preserve">: </w:t>
                      </w:r>
                      <w:r w:rsidR="000B6ED6">
                        <w:rPr>
                          <w:sz w:val="22"/>
                          <w:szCs w:val="22"/>
                          <w:lang w:val="es-EC"/>
                        </w:rPr>
                        <w:t>Juan José Pérez López</w:t>
                      </w:r>
                    </w:p>
                    <w:p w14:paraId="5BDA92DD" w14:textId="77777777" w:rsidR="0064733D" w:rsidRPr="0064733D" w:rsidRDefault="0064733D" w:rsidP="001D269B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EC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s-EC"/>
                        </w:rPr>
                        <w:t xml:space="preserve">Periodo: </w:t>
                      </w:r>
                      <w:r w:rsidR="000B6ED6" w:rsidRPr="000B6ED6">
                        <w:rPr>
                          <w:sz w:val="22"/>
                          <w:szCs w:val="22"/>
                          <w:lang w:val="es-EC"/>
                        </w:rPr>
                        <w:t>Primero</w:t>
                      </w:r>
                      <w:r w:rsidR="001D269B">
                        <w:rPr>
                          <w:sz w:val="22"/>
                          <w:szCs w:val="22"/>
                          <w:lang w:val="es-EC"/>
                        </w:rPr>
                        <w:t xml:space="preserve"> A</w:t>
                      </w:r>
                    </w:p>
                    <w:p w14:paraId="6B4102F2" w14:textId="66AEAC37" w:rsidR="0064733D" w:rsidRPr="0064733D" w:rsidRDefault="0064733D" w:rsidP="001D269B">
                      <w:pPr>
                        <w:jc w:val="center"/>
                        <w:rPr>
                          <w:sz w:val="22"/>
                          <w:szCs w:val="22"/>
                          <w:lang w:val="es-EC"/>
                        </w:rPr>
                      </w:pPr>
                      <w:r w:rsidRPr="0064733D">
                        <w:rPr>
                          <w:b/>
                          <w:sz w:val="22"/>
                          <w:szCs w:val="22"/>
                          <w:lang w:val="es-EC"/>
                        </w:rPr>
                        <w:t>Ciclo académico</w:t>
                      </w:r>
                      <w:r w:rsidRPr="0064733D">
                        <w:rPr>
                          <w:sz w:val="22"/>
                          <w:szCs w:val="22"/>
                          <w:lang w:val="es-EC"/>
                        </w:rPr>
                        <w:t xml:space="preserve">: </w:t>
                      </w:r>
                      <w:r w:rsidR="003C1C03">
                        <w:rPr>
                          <w:sz w:val="22"/>
                          <w:szCs w:val="22"/>
                          <w:lang w:val="es-EC"/>
                        </w:rPr>
                        <w:t>Mayo - Octubre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7DEDF5AD" w14:textId="77777777" w:rsidR="00F82DFC" w:rsidRDefault="00F82DFC" w:rsidP="00F82DFC">
      <w:pPr>
        <w:rPr>
          <w:lang w:val="es-ES"/>
        </w:rPr>
      </w:pPr>
    </w:p>
    <w:p w14:paraId="2CF6E463" w14:textId="77777777" w:rsidR="00F82DFC" w:rsidRDefault="00F82DFC" w:rsidP="00F82DFC">
      <w:pPr>
        <w:rPr>
          <w:lang w:val="es-ES"/>
        </w:rPr>
      </w:pPr>
    </w:p>
    <w:p w14:paraId="16A46B3B" w14:textId="77777777" w:rsidR="00F82DFC" w:rsidRDefault="00EC7F73" w:rsidP="00F82DFC">
      <w:pPr>
        <w:rPr>
          <w:lang w:val="es-ES"/>
        </w:rPr>
      </w:pPr>
      <w:r>
        <w:rPr>
          <w:noProof/>
          <w:lang w:val="es-ES" w:bidi="ar-SA"/>
        </w:rPr>
        <w:drawing>
          <wp:anchor distT="0" distB="0" distL="114300" distR="114300" simplePos="0" relativeHeight="251664384" behindDoc="1" locked="0" layoutInCell="1" allowOverlap="1" wp14:anchorId="1F2341AE" wp14:editId="269B6B42">
            <wp:simplePos x="0" y="0"/>
            <wp:positionH relativeFrom="column">
              <wp:posOffset>1447800</wp:posOffset>
            </wp:positionH>
            <wp:positionV relativeFrom="paragraph">
              <wp:posOffset>169545</wp:posOffset>
            </wp:positionV>
            <wp:extent cx="2381250" cy="467995"/>
            <wp:effectExtent l="0" t="0" r="0" b="8255"/>
            <wp:wrapNone/>
            <wp:docPr id="17" name="Imagen 17" descr="C:\Users\Pablo\Downloads\tur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C:\Users\Pablo\Downloads\turism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2DFC">
        <w:rPr>
          <w:lang w:val="es-ES"/>
        </w:rPr>
        <w:br w:type="page"/>
      </w:r>
    </w:p>
    <w:p w14:paraId="3CB271ED" w14:textId="77777777" w:rsidR="00F82DFC" w:rsidRDefault="00F82DFC" w:rsidP="00F82DFC">
      <w:pPr>
        <w:rPr>
          <w:lang w:val="es-ES"/>
        </w:rPr>
      </w:pPr>
      <w:r>
        <w:rPr>
          <w:noProof/>
          <w:lang w:val="es-ES" w:bidi="ar-SA"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36E7B8C" wp14:editId="30868905">
                <wp:simplePos x="0" y="0"/>
                <wp:positionH relativeFrom="column">
                  <wp:posOffset>581025</wp:posOffset>
                </wp:positionH>
                <wp:positionV relativeFrom="paragraph">
                  <wp:posOffset>19050</wp:posOffset>
                </wp:positionV>
                <wp:extent cx="4114800" cy="4114800"/>
                <wp:effectExtent l="19050" t="19050" r="19050" b="19050"/>
                <wp:wrapSquare wrapText="bothSides"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42471C" id="Oval 2" o:spid="_x0000_s1026" style="position:absolute;margin-left:45.75pt;margin-top:1.5pt;width:324pt;height:324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" filled="f" strokecolor="#969696" strokeweight="2.25pt">
                <w10:wrap type="square"/>
              </v:oval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435285" wp14:editId="15C179A8">
                <wp:simplePos x="0" y="0"/>
                <wp:positionH relativeFrom="column">
                  <wp:posOffset>1895475</wp:posOffset>
                </wp:positionH>
                <wp:positionV relativeFrom="paragraph">
                  <wp:posOffset>1323975</wp:posOffset>
                </wp:positionV>
                <wp:extent cx="1481455" cy="1481455"/>
                <wp:effectExtent l="19050" t="19050" r="23495" b="23495"/>
                <wp:wrapSquare wrapText="bothSides"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A1D959" id="Oval 3" o:spid="_x0000_s1026" style="position:absolute;margin-left:149.25pt;margin-top:104.25pt;width:116.65pt;height:116.6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" filled="f" strokecolor="#969696" strokeweight="2.25pt">
                <w10:wrap type="square"/>
              </v:oval>
            </w:pict>
          </mc:Fallback>
        </mc:AlternateContent>
      </w:r>
      <w:r>
        <w:rPr>
          <w:noProof/>
          <w:lang w:val="es-ES" w:bidi="ar-SA"/>
        </w:rPr>
        <w:drawing>
          <wp:anchor distT="0" distB="0" distL="114300" distR="114300" simplePos="0" relativeHeight="251651072" behindDoc="0" locked="0" layoutInCell="1" allowOverlap="1" wp14:anchorId="3A64E47E" wp14:editId="4B9E9408">
            <wp:simplePos x="0" y="0"/>
            <wp:positionH relativeFrom="column">
              <wp:posOffset>1543050</wp:posOffset>
            </wp:positionH>
            <wp:positionV relativeFrom="paragraph">
              <wp:posOffset>3324225</wp:posOffset>
            </wp:positionV>
            <wp:extent cx="2230755" cy="54673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C9737B" w14:textId="77777777" w:rsidR="00F82DFC" w:rsidRPr="00F82DFC" w:rsidRDefault="002D1316" w:rsidP="00F82DFC">
      <w:pPr>
        <w:rPr>
          <w:lang w:val="es-ES"/>
        </w:rPr>
      </w:pPr>
      <w:r>
        <w:rPr>
          <w:noProof/>
          <w:lang w:val="es-ES" w:bidi="ar-SA"/>
        </w:rPr>
        <w:drawing>
          <wp:anchor distT="0" distB="0" distL="114300" distR="114300" simplePos="0" relativeHeight="251669504" behindDoc="1" locked="0" layoutInCell="1" allowOverlap="1" wp14:anchorId="1DA1E414" wp14:editId="66B79FB1">
            <wp:simplePos x="0" y="0"/>
            <wp:positionH relativeFrom="margin">
              <wp:posOffset>1657350</wp:posOffset>
            </wp:positionH>
            <wp:positionV relativeFrom="paragraph">
              <wp:posOffset>80835</wp:posOffset>
            </wp:positionV>
            <wp:extent cx="1959610" cy="7073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ste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FFC1D" w14:textId="77777777" w:rsidR="00F82DFC" w:rsidRPr="00F82DFC" w:rsidRDefault="00F82DFC" w:rsidP="00F82DFC">
      <w:pPr>
        <w:rPr>
          <w:lang w:val="es-ES"/>
        </w:rPr>
      </w:pPr>
    </w:p>
    <w:p w14:paraId="0057DADA" w14:textId="77777777" w:rsidR="00F82DFC" w:rsidRPr="00F82DFC" w:rsidRDefault="00F82DFC" w:rsidP="00F82DFC">
      <w:pPr>
        <w:rPr>
          <w:lang w:val="es-ES"/>
        </w:rPr>
      </w:pPr>
    </w:p>
    <w:p w14:paraId="45738967" w14:textId="77777777" w:rsidR="00F82DFC" w:rsidRPr="00F82DFC" w:rsidRDefault="00F82DFC" w:rsidP="00F82DFC">
      <w:pPr>
        <w:rPr>
          <w:lang w:val="es-ES"/>
        </w:rPr>
      </w:pPr>
    </w:p>
    <w:p w14:paraId="7C6B14B3" w14:textId="77777777" w:rsidR="00F82DFC" w:rsidRPr="00F82DFC" w:rsidRDefault="00934667" w:rsidP="00F82DFC">
      <w:pPr>
        <w:rPr>
          <w:lang w:val="es-ES"/>
        </w:rPr>
      </w:pP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762DA2" wp14:editId="29C15BA5">
                <wp:simplePos x="0" y="0"/>
                <wp:positionH relativeFrom="page">
                  <wp:align>center</wp:align>
                </wp:positionH>
                <wp:positionV relativeFrom="paragraph">
                  <wp:posOffset>115570</wp:posOffset>
                </wp:positionV>
                <wp:extent cx="3476625" cy="262890"/>
                <wp:effectExtent l="0" t="0" r="9525" b="381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116A4" w14:textId="62E674A9" w:rsidR="003C1C03" w:rsidRPr="00934667" w:rsidRDefault="003C1C03" w:rsidP="003C1C0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  <w:t xml:space="preserve">INFORME DE </w:t>
                            </w:r>
                            <w:r w:rsidR="00DC17E6"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  <w:t>PROYECTO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  <w:t xml:space="preserve"> DE VINCULACIÓN</w:t>
                            </w:r>
                          </w:p>
                          <w:p w14:paraId="67FFEB17" w14:textId="77777777" w:rsidR="00934667" w:rsidRPr="00934667" w:rsidRDefault="00934667" w:rsidP="00934667">
                            <w:pPr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762DA2" id="Cuadro de texto 21" o:spid="_x0000_s1028" type="#_x0000_t202" style="position:absolute;margin-left:0;margin-top:9.1pt;width:273.75pt;height:20.7pt;z-index:-25165107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" fillcolor="white [3201]" stroked="f" strokeweight=".5pt">
                <v:textbox>
                  <w:txbxContent>
                    <w:p w14:paraId="007116A4" w14:textId="62E674A9" w:rsidR="003C1C03" w:rsidRPr="00934667" w:rsidRDefault="003C1C03" w:rsidP="003C1C03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EC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s-EC"/>
                        </w:rPr>
                        <w:t xml:space="preserve">INFORME DE </w:t>
                      </w:r>
                      <w:r w:rsidR="00DC17E6">
                        <w:rPr>
                          <w:b/>
                          <w:sz w:val="22"/>
                          <w:szCs w:val="22"/>
                          <w:lang w:val="es-EC"/>
                        </w:rPr>
                        <w:t>PROYECTO</w:t>
                      </w:r>
                      <w:r>
                        <w:rPr>
                          <w:b/>
                          <w:sz w:val="22"/>
                          <w:szCs w:val="22"/>
                          <w:lang w:val="es-EC"/>
                        </w:rPr>
                        <w:t xml:space="preserve"> DE VINCULACIÓN</w:t>
                      </w:r>
                    </w:p>
                    <w:p w14:paraId="67FFEB17" w14:textId="77777777" w:rsidR="00934667" w:rsidRPr="00934667" w:rsidRDefault="00934667" w:rsidP="00934667">
                      <w:pPr>
                        <w:rPr>
                          <w:b/>
                          <w:sz w:val="22"/>
                          <w:szCs w:val="22"/>
                          <w:lang w:val="es-E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060EEA" w14:textId="77777777" w:rsidR="00F82DFC" w:rsidRPr="00F82DFC" w:rsidRDefault="00F82DFC" w:rsidP="00F82DFC">
      <w:pPr>
        <w:rPr>
          <w:lang w:val="es-ES"/>
        </w:rPr>
      </w:pPr>
    </w:p>
    <w:p w14:paraId="0A76F277" w14:textId="77777777" w:rsidR="00F82DFC" w:rsidRPr="00F82DFC" w:rsidRDefault="00F82DFC" w:rsidP="00F82DFC">
      <w:pPr>
        <w:rPr>
          <w:lang w:val="es-ES"/>
        </w:rPr>
      </w:pPr>
    </w:p>
    <w:p w14:paraId="10406F56" w14:textId="77777777" w:rsidR="00F82DFC" w:rsidRPr="00F82DFC" w:rsidRDefault="00F82DFC" w:rsidP="00F82DFC">
      <w:pPr>
        <w:rPr>
          <w:lang w:val="es-ES"/>
        </w:rPr>
      </w:pPr>
    </w:p>
    <w:p w14:paraId="12FC0140" w14:textId="77777777" w:rsidR="00F82DFC" w:rsidRPr="00F82DFC" w:rsidRDefault="00F82DFC" w:rsidP="00F82DFC">
      <w:pPr>
        <w:rPr>
          <w:lang w:val="es-ES"/>
        </w:rPr>
      </w:pPr>
    </w:p>
    <w:p w14:paraId="68C8A0E8" w14:textId="77777777" w:rsidR="00F82DFC" w:rsidRPr="00F82DFC" w:rsidRDefault="00F82DFC" w:rsidP="00F82DFC">
      <w:pPr>
        <w:rPr>
          <w:lang w:val="es-ES"/>
        </w:rPr>
      </w:pPr>
    </w:p>
    <w:p w14:paraId="73D1C802" w14:textId="77777777" w:rsidR="00F82DFC" w:rsidRPr="00F82DFC" w:rsidRDefault="00F82DFC" w:rsidP="00F82DFC">
      <w:pPr>
        <w:rPr>
          <w:lang w:val="es-ES"/>
        </w:rPr>
      </w:pPr>
    </w:p>
    <w:p w14:paraId="51F2EBDD" w14:textId="77777777" w:rsidR="00F82DFC" w:rsidRPr="00F82DFC" w:rsidRDefault="00F82DFC" w:rsidP="00F82DFC">
      <w:pPr>
        <w:rPr>
          <w:lang w:val="es-ES"/>
        </w:rPr>
      </w:pPr>
    </w:p>
    <w:p w14:paraId="6F4F4FEE" w14:textId="77777777" w:rsidR="00F82DFC" w:rsidRPr="00F82DFC" w:rsidRDefault="00F82DFC" w:rsidP="00F82DFC">
      <w:pPr>
        <w:rPr>
          <w:lang w:val="es-ES"/>
        </w:rPr>
      </w:pPr>
    </w:p>
    <w:p w14:paraId="50BA44B6" w14:textId="77777777" w:rsidR="00F82DFC" w:rsidRPr="00F82DFC" w:rsidRDefault="00F82DFC" w:rsidP="00F82DFC">
      <w:pPr>
        <w:rPr>
          <w:lang w:val="es-ES"/>
        </w:rPr>
      </w:pPr>
    </w:p>
    <w:p w14:paraId="14EADFA6" w14:textId="77777777" w:rsidR="00F82DFC" w:rsidRPr="00F82DFC" w:rsidRDefault="001D269B" w:rsidP="00F82DFC">
      <w:pPr>
        <w:rPr>
          <w:lang w:val="es-ES"/>
        </w:rPr>
      </w:pP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9E5A0D4" wp14:editId="7957E7B0">
                <wp:simplePos x="0" y="0"/>
                <wp:positionH relativeFrom="column">
                  <wp:posOffset>1028700</wp:posOffset>
                </wp:positionH>
                <wp:positionV relativeFrom="paragraph">
                  <wp:posOffset>142875</wp:posOffset>
                </wp:positionV>
                <wp:extent cx="3190875" cy="617855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5764DE" w14:textId="77777777" w:rsidR="00F82DFC" w:rsidRPr="0064733D" w:rsidRDefault="00F82DFC" w:rsidP="001D269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  <w:r w:rsidRPr="0064733D"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  <w:t>Nombres</w:t>
                            </w:r>
                            <w:r w:rsidRPr="0064733D">
                              <w:rPr>
                                <w:sz w:val="22"/>
                                <w:szCs w:val="22"/>
                                <w:lang w:val="es-EC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lang w:val="es-EC"/>
                              </w:rPr>
                              <w:t>Juan José Pérez López</w:t>
                            </w:r>
                          </w:p>
                          <w:p w14:paraId="1CC59854" w14:textId="77777777" w:rsidR="00F82DFC" w:rsidRPr="0064733D" w:rsidRDefault="00F82DFC" w:rsidP="001D269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  <w:t xml:space="preserve">Periodo: </w:t>
                            </w:r>
                            <w:r w:rsidRPr="000B6ED6">
                              <w:rPr>
                                <w:sz w:val="22"/>
                                <w:szCs w:val="22"/>
                                <w:lang w:val="es-EC"/>
                              </w:rPr>
                              <w:t>Primero</w:t>
                            </w:r>
                            <w:r w:rsidR="001D269B">
                              <w:rPr>
                                <w:sz w:val="22"/>
                                <w:szCs w:val="22"/>
                                <w:lang w:val="es-EC"/>
                              </w:rPr>
                              <w:t xml:space="preserve"> A</w:t>
                            </w:r>
                          </w:p>
                          <w:p w14:paraId="37C2F210" w14:textId="77777777" w:rsidR="003C1C03" w:rsidRPr="0064733D" w:rsidRDefault="003C1C03" w:rsidP="003C1C03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EC"/>
                              </w:rPr>
                            </w:pPr>
                            <w:r w:rsidRPr="0064733D"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  <w:t>Ciclo académico</w:t>
                            </w:r>
                            <w:r w:rsidRPr="0064733D">
                              <w:rPr>
                                <w:sz w:val="22"/>
                                <w:szCs w:val="22"/>
                                <w:lang w:val="es-EC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lang w:val="es-EC"/>
                              </w:rPr>
                              <w:t>Mayo - Octubre 2019</w:t>
                            </w:r>
                          </w:p>
                          <w:p w14:paraId="637195C5" w14:textId="3D887A27" w:rsidR="00F82DFC" w:rsidRPr="0064733D" w:rsidRDefault="00F82DFC" w:rsidP="003C1C03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5A0D4" id="_x0000_s1029" type="#_x0000_t202" style="position:absolute;margin-left:81pt;margin-top:11.25pt;width:251.25pt;height:48.6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" filled="f" stroked="f">
                <v:textbox>
                  <w:txbxContent>
                    <w:p w14:paraId="7D5764DE" w14:textId="77777777" w:rsidR="00F82DFC" w:rsidRPr="0064733D" w:rsidRDefault="00F82DFC" w:rsidP="001D269B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EC"/>
                        </w:rPr>
                      </w:pPr>
                      <w:r w:rsidRPr="0064733D">
                        <w:rPr>
                          <w:b/>
                          <w:sz w:val="22"/>
                          <w:szCs w:val="22"/>
                          <w:lang w:val="es-EC"/>
                        </w:rPr>
                        <w:t>Nombres</w:t>
                      </w:r>
                      <w:r w:rsidRPr="0064733D">
                        <w:rPr>
                          <w:sz w:val="22"/>
                          <w:szCs w:val="22"/>
                          <w:lang w:val="es-EC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  <w:lang w:val="es-EC"/>
                        </w:rPr>
                        <w:t>Juan José Pérez López</w:t>
                      </w:r>
                    </w:p>
                    <w:p w14:paraId="1CC59854" w14:textId="77777777" w:rsidR="00F82DFC" w:rsidRPr="0064733D" w:rsidRDefault="00F82DFC" w:rsidP="001D269B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EC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s-EC"/>
                        </w:rPr>
                        <w:t xml:space="preserve">Periodo: </w:t>
                      </w:r>
                      <w:r w:rsidRPr="000B6ED6">
                        <w:rPr>
                          <w:sz w:val="22"/>
                          <w:szCs w:val="22"/>
                          <w:lang w:val="es-EC"/>
                        </w:rPr>
                        <w:t>Primero</w:t>
                      </w:r>
                      <w:r w:rsidR="001D269B">
                        <w:rPr>
                          <w:sz w:val="22"/>
                          <w:szCs w:val="22"/>
                          <w:lang w:val="es-EC"/>
                        </w:rPr>
                        <w:t xml:space="preserve"> A</w:t>
                      </w:r>
                    </w:p>
                    <w:p w14:paraId="37C2F210" w14:textId="77777777" w:rsidR="003C1C03" w:rsidRPr="0064733D" w:rsidRDefault="003C1C03" w:rsidP="003C1C03">
                      <w:pPr>
                        <w:jc w:val="center"/>
                        <w:rPr>
                          <w:sz w:val="22"/>
                          <w:szCs w:val="22"/>
                          <w:lang w:val="es-EC"/>
                        </w:rPr>
                      </w:pPr>
                      <w:r w:rsidRPr="0064733D">
                        <w:rPr>
                          <w:b/>
                          <w:sz w:val="22"/>
                          <w:szCs w:val="22"/>
                          <w:lang w:val="es-EC"/>
                        </w:rPr>
                        <w:t>Ciclo académico</w:t>
                      </w:r>
                      <w:r w:rsidRPr="0064733D">
                        <w:rPr>
                          <w:sz w:val="22"/>
                          <w:szCs w:val="22"/>
                          <w:lang w:val="es-EC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  <w:lang w:val="es-EC"/>
                        </w:rPr>
                        <w:t>Mayo - Octubre 2019</w:t>
                      </w:r>
                    </w:p>
                    <w:p w14:paraId="637195C5" w14:textId="3D887A27" w:rsidR="00F82DFC" w:rsidRPr="0064733D" w:rsidRDefault="00F82DFC" w:rsidP="003C1C03">
                      <w:pPr>
                        <w:jc w:val="center"/>
                        <w:rPr>
                          <w:sz w:val="22"/>
                          <w:szCs w:val="22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929B81" w14:textId="77777777" w:rsidR="00F82DFC" w:rsidRPr="00F82DFC" w:rsidRDefault="00F82DFC" w:rsidP="00F82DFC">
      <w:pPr>
        <w:rPr>
          <w:lang w:val="es-ES"/>
        </w:rPr>
      </w:pPr>
    </w:p>
    <w:p w14:paraId="4064602E" w14:textId="77777777" w:rsidR="00F82DFC" w:rsidRPr="00F82DFC" w:rsidRDefault="00F82DFC" w:rsidP="00F82DFC">
      <w:pPr>
        <w:rPr>
          <w:lang w:val="es-ES"/>
        </w:rPr>
      </w:pPr>
    </w:p>
    <w:p w14:paraId="65CAA704" w14:textId="77777777" w:rsidR="00F82DFC" w:rsidRPr="00F82DFC" w:rsidRDefault="00F82DFC" w:rsidP="00F82DFC">
      <w:pPr>
        <w:rPr>
          <w:lang w:val="es-ES"/>
        </w:rPr>
      </w:pPr>
    </w:p>
    <w:p w14:paraId="2A762A48" w14:textId="77777777" w:rsidR="00F82DFC" w:rsidRPr="00F82DFC" w:rsidRDefault="00F82DFC" w:rsidP="00F82DFC">
      <w:pPr>
        <w:rPr>
          <w:lang w:val="es-ES"/>
        </w:rPr>
      </w:pPr>
    </w:p>
    <w:p w14:paraId="1240E03B" w14:textId="77777777" w:rsidR="00F82DFC" w:rsidRPr="00F82DFC" w:rsidRDefault="00F82DFC" w:rsidP="00F82DFC">
      <w:pPr>
        <w:rPr>
          <w:lang w:val="es-ES"/>
        </w:rPr>
      </w:pPr>
    </w:p>
    <w:p w14:paraId="5DE6E344" w14:textId="77777777" w:rsidR="00F82DFC" w:rsidRPr="00F82DFC" w:rsidRDefault="00F82DFC" w:rsidP="00F82DFC">
      <w:pPr>
        <w:rPr>
          <w:lang w:val="es-ES"/>
        </w:rPr>
      </w:pPr>
    </w:p>
    <w:p w14:paraId="7DA98B81" w14:textId="77777777" w:rsidR="00F82DFC" w:rsidRPr="00F82DFC" w:rsidRDefault="00F82DFC" w:rsidP="00F82DFC">
      <w:pPr>
        <w:rPr>
          <w:lang w:val="es-ES"/>
        </w:rPr>
      </w:pPr>
    </w:p>
    <w:p w14:paraId="6C59D1F7" w14:textId="77777777" w:rsidR="00F82DFC" w:rsidRPr="00F82DFC" w:rsidRDefault="00F82DFC" w:rsidP="00F82DFC">
      <w:pPr>
        <w:rPr>
          <w:lang w:val="es-ES"/>
        </w:rPr>
      </w:pPr>
    </w:p>
    <w:p w14:paraId="4CD8E58B" w14:textId="77777777" w:rsidR="00F82DFC" w:rsidRPr="00F82DFC" w:rsidRDefault="00F82DFC" w:rsidP="00F82DFC">
      <w:pPr>
        <w:rPr>
          <w:lang w:val="es-ES"/>
        </w:rPr>
      </w:pPr>
    </w:p>
    <w:p w14:paraId="37EAE63B" w14:textId="77777777" w:rsidR="00F82DFC" w:rsidRPr="00F82DFC" w:rsidRDefault="00F82DFC" w:rsidP="00F82DFC">
      <w:pPr>
        <w:rPr>
          <w:lang w:val="es-ES"/>
        </w:rPr>
      </w:pPr>
    </w:p>
    <w:p w14:paraId="498F2C04" w14:textId="77777777" w:rsidR="00F82DFC" w:rsidRPr="00F82DFC" w:rsidRDefault="00F82DFC" w:rsidP="00F82DFC">
      <w:pPr>
        <w:rPr>
          <w:lang w:val="es-ES"/>
        </w:rPr>
      </w:pPr>
    </w:p>
    <w:p w14:paraId="14987357" w14:textId="77777777" w:rsidR="00F82DFC" w:rsidRPr="00F82DFC" w:rsidRDefault="00F82DFC" w:rsidP="00F82DFC">
      <w:pPr>
        <w:rPr>
          <w:lang w:val="es-ES"/>
        </w:rPr>
      </w:pPr>
    </w:p>
    <w:p w14:paraId="378D9AEF" w14:textId="77777777" w:rsidR="00F82DFC" w:rsidRPr="00F82DFC" w:rsidRDefault="00F82DFC" w:rsidP="00F82DFC">
      <w:pPr>
        <w:rPr>
          <w:lang w:val="es-ES"/>
        </w:rPr>
      </w:pPr>
    </w:p>
    <w:p w14:paraId="4E7DA3DB" w14:textId="77777777" w:rsidR="00F82DFC" w:rsidRPr="00F82DFC" w:rsidRDefault="00F82DFC" w:rsidP="00F82DFC">
      <w:pPr>
        <w:rPr>
          <w:lang w:val="es-ES"/>
        </w:rPr>
      </w:pPr>
    </w:p>
    <w:p w14:paraId="4503EB04" w14:textId="77777777" w:rsidR="00F82DFC" w:rsidRPr="00F82DFC" w:rsidRDefault="00F82DFC" w:rsidP="00F82DFC">
      <w:pPr>
        <w:rPr>
          <w:lang w:val="es-ES"/>
        </w:rPr>
      </w:pPr>
    </w:p>
    <w:p w14:paraId="425BC5DB" w14:textId="77777777" w:rsidR="00F82DFC" w:rsidRPr="00F82DFC" w:rsidRDefault="00F82DFC" w:rsidP="00F82DFC">
      <w:pPr>
        <w:rPr>
          <w:lang w:val="es-ES"/>
        </w:rPr>
      </w:pPr>
    </w:p>
    <w:p w14:paraId="55C22E63" w14:textId="77777777" w:rsidR="00F82DFC" w:rsidRPr="00F82DFC" w:rsidRDefault="00F82DFC" w:rsidP="00F82DFC">
      <w:pPr>
        <w:rPr>
          <w:lang w:val="es-ES"/>
        </w:rPr>
      </w:pPr>
    </w:p>
    <w:p w14:paraId="157A5EEA" w14:textId="77777777" w:rsidR="00F82DFC" w:rsidRPr="00F82DFC" w:rsidRDefault="00F82DFC" w:rsidP="00F82DFC">
      <w:pPr>
        <w:rPr>
          <w:lang w:val="es-ES"/>
        </w:rPr>
      </w:pPr>
    </w:p>
    <w:p w14:paraId="1297ED69" w14:textId="77777777" w:rsidR="00F82DFC" w:rsidRPr="00F82DFC" w:rsidRDefault="00F82DFC" w:rsidP="00F82DFC">
      <w:pPr>
        <w:rPr>
          <w:lang w:val="es-ES"/>
        </w:rPr>
      </w:pPr>
    </w:p>
    <w:p w14:paraId="697B83AC" w14:textId="77777777" w:rsidR="00F82DFC" w:rsidRPr="00F82DFC" w:rsidRDefault="00F82DFC" w:rsidP="00F82DFC">
      <w:pPr>
        <w:rPr>
          <w:lang w:val="es-ES"/>
        </w:rPr>
      </w:pPr>
    </w:p>
    <w:p w14:paraId="427755F8" w14:textId="77777777" w:rsidR="00F82DFC" w:rsidRPr="00F82DFC" w:rsidRDefault="00F82DFC" w:rsidP="00F82DFC">
      <w:pPr>
        <w:rPr>
          <w:lang w:val="es-ES"/>
        </w:rPr>
      </w:pPr>
    </w:p>
    <w:p w14:paraId="7729E7ED" w14:textId="77777777" w:rsidR="00F82DFC" w:rsidRPr="00F82DFC" w:rsidRDefault="00F82DFC" w:rsidP="00F82DFC">
      <w:pPr>
        <w:rPr>
          <w:lang w:val="es-ES"/>
        </w:rPr>
      </w:pPr>
    </w:p>
    <w:p w14:paraId="1DB37153" w14:textId="77777777" w:rsidR="00F82DFC" w:rsidRPr="00F82DFC" w:rsidRDefault="00F82DFC" w:rsidP="00F82DFC">
      <w:pPr>
        <w:rPr>
          <w:lang w:val="es-ES"/>
        </w:rPr>
      </w:pPr>
    </w:p>
    <w:p w14:paraId="080F4B4E" w14:textId="77777777" w:rsidR="00F82DFC" w:rsidRPr="00F82DFC" w:rsidRDefault="00F82DFC" w:rsidP="00F82DFC">
      <w:pPr>
        <w:rPr>
          <w:lang w:val="es-ES"/>
        </w:rPr>
      </w:pPr>
    </w:p>
    <w:p w14:paraId="4DC8B41F" w14:textId="77777777" w:rsidR="00F82DFC" w:rsidRPr="00F82DFC" w:rsidRDefault="00F82DFC" w:rsidP="00F82DFC">
      <w:pPr>
        <w:rPr>
          <w:lang w:val="es-ES"/>
        </w:rPr>
      </w:pPr>
    </w:p>
    <w:p w14:paraId="27B2D95D" w14:textId="77777777" w:rsidR="00F82DFC" w:rsidRPr="00F82DFC" w:rsidRDefault="00F82DFC" w:rsidP="00F82DFC">
      <w:pPr>
        <w:rPr>
          <w:lang w:val="es-ES"/>
        </w:rPr>
      </w:pPr>
    </w:p>
    <w:p w14:paraId="13497EEF" w14:textId="77777777" w:rsidR="00F82DFC" w:rsidRPr="00F82DFC" w:rsidRDefault="00F82DFC" w:rsidP="00F82DFC">
      <w:pPr>
        <w:rPr>
          <w:lang w:val="es-ES"/>
        </w:rPr>
      </w:pPr>
    </w:p>
    <w:p w14:paraId="05974881" w14:textId="77777777" w:rsidR="00F82DFC" w:rsidRDefault="00F82DFC" w:rsidP="00F82DFC">
      <w:pPr>
        <w:rPr>
          <w:lang w:val="es-ES"/>
        </w:rPr>
      </w:pPr>
    </w:p>
    <w:p w14:paraId="17C540C0" w14:textId="77777777" w:rsidR="00F82DFC" w:rsidRPr="00F82DFC" w:rsidRDefault="00F82DFC" w:rsidP="00F82DFC">
      <w:pPr>
        <w:rPr>
          <w:lang w:val="es-ES"/>
        </w:rPr>
      </w:pPr>
    </w:p>
    <w:p w14:paraId="0551CEF5" w14:textId="77777777" w:rsidR="00F82DFC" w:rsidRPr="00F82DFC" w:rsidRDefault="00F82DFC" w:rsidP="00F82DFC">
      <w:pPr>
        <w:rPr>
          <w:lang w:val="es-ES"/>
        </w:rPr>
      </w:pPr>
    </w:p>
    <w:p w14:paraId="2E7D523D" w14:textId="77777777" w:rsidR="00F82DFC" w:rsidRDefault="00F82DFC" w:rsidP="00F82DFC">
      <w:pPr>
        <w:rPr>
          <w:lang w:val="es-ES"/>
        </w:rPr>
      </w:pPr>
    </w:p>
    <w:p w14:paraId="18C8C1B5" w14:textId="77777777" w:rsidR="00F82DFC" w:rsidRDefault="00F82DFC" w:rsidP="00F82DFC">
      <w:pPr>
        <w:rPr>
          <w:lang w:val="es-ES"/>
        </w:rPr>
      </w:pPr>
    </w:p>
    <w:p w14:paraId="68BC0488" w14:textId="77777777" w:rsidR="00F82DFC" w:rsidRDefault="00F82DFC" w:rsidP="00F82DFC">
      <w:pPr>
        <w:rPr>
          <w:lang w:val="es-ES"/>
        </w:rPr>
      </w:pPr>
      <w:r>
        <w:rPr>
          <w:lang w:val="es-ES"/>
        </w:rPr>
        <w:br w:type="page"/>
      </w:r>
    </w:p>
    <w:p w14:paraId="1006D610" w14:textId="77777777" w:rsidR="003B5D62" w:rsidRPr="00F82DFC" w:rsidRDefault="002D1316" w:rsidP="0064413D">
      <w:pPr>
        <w:ind w:left="720"/>
        <w:rPr>
          <w:lang w:val="es-ES"/>
        </w:rPr>
      </w:pPr>
      <w:r>
        <w:rPr>
          <w:noProof/>
          <w:lang w:val="es-ES" w:bidi="ar-SA"/>
        </w:rPr>
        <w:lastRenderedPageBreak/>
        <w:drawing>
          <wp:anchor distT="0" distB="0" distL="114300" distR="114300" simplePos="0" relativeHeight="251671552" behindDoc="1" locked="0" layoutInCell="1" allowOverlap="1" wp14:anchorId="3C6042C0" wp14:editId="53ED844F">
            <wp:simplePos x="0" y="0"/>
            <wp:positionH relativeFrom="margin">
              <wp:align>center</wp:align>
            </wp:positionH>
            <wp:positionV relativeFrom="paragraph">
              <wp:posOffset>130629</wp:posOffset>
            </wp:positionV>
            <wp:extent cx="1959868" cy="707654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ste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868" cy="70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089"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9F9AC41" wp14:editId="5A52267C">
                <wp:simplePos x="0" y="0"/>
                <wp:positionH relativeFrom="page">
                  <wp:align>center</wp:align>
                </wp:positionH>
                <wp:positionV relativeFrom="paragraph">
                  <wp:posOffset>923925</wp:posOffset>
                </wp:positionV>
                <wp:extent cx="3476625" cy="262890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0D474" w14:textId="77777777" w:rsidR="001D269B" w:rsidRPr="00934667" w:rsidRDefault="001D269B" w:rsidP="001D269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  <w:t>INFORME DEL PROYECTO DE VINCULACIÓN</w:t>
                            </w:r>
                          </w:p>
                          <w:p w14:paraId="79E342D3" w14:textId="77777777" w:rsidR="00F34089" w:rsidRPr="00934667" w:rsidRDefault="00F34089" w:rsidP="00F34089">
                            <w:pPr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F9AC41" id="Cuadro de texto 22" o:spid="_x0000_s1030" type="#_x0000_t202" style="position:absolute;left:0;text-align:left;margin-left:0;margin-top:72.75pt;width:273.75pt;height:20.7pt;z-index:-2516500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" filled="f" stroked="f" strokeweight=".5pt">
                <v:textbox>
                  <w:txbxContent>
                    <w:p w14:paraId="4B00D474" w14:textId="77777777" w:rsidR="001D269B" w:rsidRPr="00934667" w:rsidRDefault="001D269B" w:rsidP="001D269B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EC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s-EC"/>
                        </w:rPr>
                        <w:t>INFORME DEL PROYECTO DE VINCULACIÓN</w:t>
                      </w:r>
                    </w:p>
                    <w:p w14:paraId="79E342D3" w14:textId="77777777" w:rsidR="00F34089" w:rsidRPr="00934667" w:rsidRDefault="00F34089" w:rsidP="00F34089">
                      <w:pPr>
                        <w:rPr>
                          <w:b/>
                          <w:sz w:val="22"/>
                          <w:szCs w:val="22"/>
                          <w:lang w:val="es-E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0100">
        <w:rPr>
          <w:noProof/>
          <w:lang w:val="es-ES" w:bidi="ar-SA"/>
        </w:rPr>
        <w:drawing>
          <wp:anchor distT="0" distB="0" distL="114300" distR="114300" simplePos="0" relativeHeight="251656192" behindDoc="1" locked="0" layoutInCell="1" allowOverlap="1" wp14:anchorId="1C9B39F7" wp14:editId="0A0B872F">
            <wp:simplePos x="0" y="0"/>
            <wp:positionH relativeFrom="column">
              <wp:posOffset>1690370</wp:posOffset>
            </wp:positionH>
            <wp:positionV relativeFrom="paragraph">
              <wp:posOffset>3370580</wp:posOffset>
            </wp:positionV>
            <wp:extent cx="1935480" cy="546735"/>
            <wp:effectExtent l="0" t="0" r="7620" b="571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D0100"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4DD05E" wp14:editId="7F3F8C1F">
                <wp:simplePos x="0" y="0"/>
                <wp:positionH relativeFrom="column">
                  <wp:posOffset>1095375</wp:posOffset>
                </wp:positionH>
                <wp:positionV relativeFrom="paragraph">
                  <wp:posOffset>2762250</wp:posOffset>
                </wp:positionV>
                <wp:extent cx="3190875" cy="617855"/>
                <wp:effectExtent l="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36CFCB" w14:textId="77777777" w:rsidR="00F82DFC" w:rsidRPr="0064733D" w:rsidRDefault="00F82DFC" w:rsidP="001D269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  <w:r w:rsidRPr="0064733D"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  <w:t>Nombres</w:t>
                            </w:r>
                            <w:r w:rsidRPr="0064733D">
                              <w:rPr>
                                <w:sz w:val="22"/>
                                <w:szCs w:val="22"/>
                                <w:lang w:val="es-EC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lang w:val="es-EC"/>
                              </w:rPr>
                              <w:t>Juan José Pérez López</w:t>
                            </w:r>
                          </w:p>
                          <w:p w14:paraId="3ECE7B35" w14:textId="77777777" w:rsidR="00F82DFC" w:rsidRPr="0064733D" w:rsidRDefault="00F82DFC" w:rsidP="001D269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  <w:t xml:space="preserve">Periodo: </w:t>
                            </w:r>
                            <w:r w:rsidRPr="000B6ED6">
                              <w:rPr>
                                <w:sz w:val="22"/>
                                <w:szCs w:val="22"/>
                                <w:lang w:val="es-EC"/>
                              </w:rPr>
                              <w:t>Primero</w:t>
                            </w:r>
                            <w:r w:rsidR="001D269B">
                              <w:rPr>
                                <w:sz w:val="22"/>
                                <w:szCs w:val="22"/>
                                <w:lang w:val="es-EC"/>
                              </w:rPr>
                              <w:t xml:space="preserve"> A</w:t>
                            </w:r>
                          </w:p>
                          <w:p w14:paraId="12597FA4" w14:textId="77777777" w:rsidR="00F82DFC" w:rsidRPr="0064733D" w:rsidRDefault="00F82DFC" w:rsidP="001D269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EC"/>
                              </w:rPr>
                            </w:pPr>
                            <w:r w:rsidRPr="0064733D"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  <w:t>Ciclo académico</w:t>
                            </w:r>
                            <w:r w:rsidRPr="0064733D">
                              <w:rPr>
                                <w:sz w:val="22"/>
                                <w:szCs w:val="22"/>
                                <w:lang w:val="es-EC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lang w:val="es-EC"/>
                              </w:rPr>
                              <w:t>Noviembre 2017 – Abril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DD05E" id="_x0000_s1031" type="#_x0000_t202" style="position:absolute;left:0;text-align:left;margin-left:86.25pt;margin-top:217.5pt;width:251.25pt;height:48.6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" filled="f" stroked="f">
                <v:textbox>
                  <w:txbxContent>
                    <w:p w14:paraId="5136CFCB" w14:textId="77777777" w:rsidR="00F82DFC" w:rsidRPr="0064733D" w:rsidRDefault="00F82DFC" w:rsidP="001D269B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EC"/>
                        </w:rPr>
                      </w:pPr>
                      <w:r w:rsidRPr="0064733D">
                        <w:rPr>
                          <w:b/>
                          <w:sz w:val="22"/>
                          <w:szCs w:val="22"/>
                          <w:lang w:val="es-EC"/>
                        </w:rPr>
                        <w:t>Nombres</w:t>
                      </w:r>
                      <w:r w:rsidRPr="0064733D">
                        <w:rPr>
                          <w:sz w:val="22"/>
                          <w:szCs w:val="22"/>
                          <w:lang w:val="es-EC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  <w:lang w:val="es-EC"/>
                        </w:rPr>
                        <w:t>Juan José Pérez López</w:t>
                      </w:r>
                    </w:p>
                    <w:p w14:paraId="3ECE7B35" w14:textId="77777777" w:rsidR="00F82DFC" w:rsidRPr="0064733D" w:rsidRDefault="00F82DFC" w:rsidP="001D269B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EC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s-EC"/>
                        </w:rPr>
                        <w:t xml:space="preserve">Periodo: </w:t>
                      </w:r>
                      <w:r w:rsidRPr="000B6ED6">
                        <w:rPr>
                          <w:sz w:val="22"/>
                          <w:szCs w:val="22"/>
                          <w:lang w:val="es-EC"/>
                        </w:rPr>
                        <w:t>Primero</w:t>
                      </w:r>
                      <w:r w:rsidR="001D269B">
                        <w:rPr>
                          <w:sz w:val="22"/>
                          <w:szCs w:val="22"/>
                          <w:lang w:val="es-EC"/>
                        </w:rPr>
                        <w:t xml:space="preserve"> A</w:t>
                      </w:r>
                    </w:p>
                    <w:p w14:paraId="12597FA4" w14:textId="77777777" w:rsidR="00F82DFC" w:rsidRPr="0064733D" w:rsidRDefault="00F82DFC" w:rsidP="001D269B">
                      <w:pPr>
                        <w:jc w:val="center"/>
                        <w:rPr>
                          <w:sz w:val="22"/>
                          <w:szCs w:val="22"/>
                          <w:lang w:val="es-EC"/>
                        </w:rPr>
                      </w:pPr>
                      <w:r w:rsidRPr="0064733D">
                        <w:rPr>
                          <w:b/>
                          <w:sz w:val="22"/>
                          <w:szCs w:val="22"/>
                          <w:lang w:val="es-EC"/>
                        </w:rPr>
                        <w:t>Ciclo académico</w:t>
                      </w:r>
                      <w:r w:rsidRPr="0064733D">
                        <w:rPr>
                          <w:sz w:val="22"/>
                          <w:szCs w:val="22"/>
                          <w:lang w:val="es-EC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  <w:lang w:val="es-EC"/>
                        </w:rPr>
                        <w:t>Noviembre 2017 – Abril 2018</w:t>
                      </w:r>
                    </w:p>
                  </w:txbxContent>
                </v:textbox>
              </v:shape>
            </w:pict>
          </mc:Fallback>
        </mc:AlternateContent>
      </w:r>
      <w:r w:rsidR="00F82DFC"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3EF89B5" wp14:editId="5782B5C0">
                <wp:simplePos x="0" y="0"/>
                <wp:positionH relativeFrom="column">
                  <wp:posOffset>581025</wp:posOffset>
                </wp:positionH>
                <wp:positionV relativeFrom="paragraph">
                  <wp:posOffset>19050</wp:posOffset>
                </wp:positionV>
                <wp:extent cx="4114800" cy="4114800"/>
                <wp:effectExtent l="19050" t="19050" r="19050" b="19050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33AA18" id="Oval 2" o:spid="_x0000_s1026" style="position:absolute;margin-left:45.75pt;margin-top:1.5pt;width:324pt;height:324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" filled="f" strokecolor="#969696" strokeweight="2.25pt"/>
            </w:pict>
          </mc:Fallback>
        </mc:AlternateContent>
      </w:r>
      <w:r w:rsidR="00F82DFC"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836E27" wp14:editId="69259B1E">
                <wp:simplePos x="0" y="0"/>
                <wp:positionH relativeFrom="column">
                  <wp:posOffset>1895475</wp:posOffset>
                </wp:positionH>
                <wp:positionV relativeFrom="paragraph">
                  <wp:posOffset>1323975</wp:posOffset>
                </wp:positionV>
                <wp:extent cx="1481455" cy="1481455"/>
                <wp:effectExtent l="0" t="0" r="17145" b="17145"/>
                <wp:wrapNone/>
                <wp:docPr id="1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E75353" id="Oval 3" o:spid="_x0000_s1026" style="position:absolute;margin-left:149.25pt;margin-top:104.25pt;width:116.65pt;height:116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" filled="f" strokecolor="#969696" strokeweight="2.25pt"/>
            </w:pict>
          </mc:Fallback>
        </mc:AlternateContent>
      </w:r>
    </w:p>
    <w:sectPr w:rsidR="003B5D62" w:rsidRPr="00F82DFC" w:rsidSect="003B5D62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855"/>
    <w:rsid w:val="000B6ED6"/>
    <w:rsid w:val="00146718"/>
    <w:rsid w:val="001D269B"/>
    <w:rsid w:val="002D1316"/>
    <w:rsid w:val="003B5D62"/>
    <w:rsid w:val="003C1C03"/>
    <w:rsid w:val="004D5212"/>
    <w:rsid w:val="00514311"/>
    <w:rsid w:val="005E0691"/>
    <w:rsid w:val="0064413D"/>
    <w:rsid w:val="0064733D"/>
    <w:rsid w:val="008F4855"/>
    <w:rsid w:val="00934667"/>
    <w:rsid w:val="00A85192"/>
    <w:rsid w:val="00D87449"/>
    <w:rsid w:val="00DC17E6"/>
    <w:rsid w:val="00EC7F73"/>
    <w:rsid w:val="00F34089"/>
    <w:rsid w:val="00F82DFC"/>
    <w:rsid w:val="00F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FEE59A"/>
  <w15:docId w15:val="{5E53D992-1CAB-45B5-8017-ED5D7160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blo\AppData\Roaming\Microsoft\Templates\Portadas%20para%20CD%20(funciona%20con%20Avery%20582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0511FB3-E04A-41DC-9676-FA67A091DC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Portadas para CD (funciona con Avery 5824)</Template>
  <TotalTime>9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CARLOS</cp:lastModifiedBy>
  <cp:revision>6</cp:revision>
  <dcterms:created xsi:type="dcterms:W3CDTF">2018-07-05T04:52:00Z</dcterms:created>
  <dcterms:modified xsi:type="dcterms:W3CDTF">2020-02-15T14:44:00Z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TC010130013082</vt:lpwstr>
  </property>
</Properties>
</file>